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C" w:rsidRPr="00EF3B24" w:rsidRDefault="0054493C" w:rsidP="005D7CBF">
      <w:pPr>
        <w:tabs>
          <w:tab w:val="left" w:pos="6620"/>
        </w:tabs>
        <w:jc w:val="right"/>
        <w:rPr>
          <w:b/>
          <w:sz w:val="22"/>
          <w:szCs w:val="22"/>
        </w:rPr>
      </w:pPr>
    </w:p>
    <w:p w:rsidR="0049404F" w:rsidRPr="00403140" w:rsidRDefault="00AB7729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АДМИНИСТРАЦИЯ </w:t>
      </w:r>
    </w:p>
    <w:p w:rsidR="00AB7729" w:rsidRPr="00403140" w:rsidRDefault="00132D4E" w:rsidP="00501F5C">
      <w:pPr>
        <w:pStyle w:val="3"/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>ИВАНЧИКОВСКОГО</w:t>
      </w:r>
      <w:r w:rsidR="00501F5C" w:rsidRPr="00403140">
        <w:rPr>
          <w:b/>
          <w:sz w:val="24"/>
          <w:szCs w:val="24"/>
        </w:rPr>
        <w:t xml:space="preserve"> СЕЛЬСОВЕТА</w:t>
      </w:r>
    </w:p>
    <w:p w:rsidR="00501F5C" w:rsidRPr="00403140" w:rsidRDefault="0040529A" w:rsidP="00501F5C">
      <w:pPr>
        <w:jc w:val="center"/>
        <w:rPr>
          <w:b/>
          <w:sz w:val="24"/>
          <w:szCs w:val="24"/>
        </w:rPr>
      </w:pPr>
      <w:r w:rsidRPr="00403140">
        <w:rPr>
          <w:b/>
          <w:sz w:val="24"/>
          <w:szCs w:val="24"/>
        </w:rPr>
        <w:t xml:space="preserve">ЛЬГОВСКОГО РАЙОНА </w:t>
      </w:r>
    </w:p>
    <w:p w:rsidR="00AB7729" w:rsidRPr="00403140" w:rsidRDefault="00AB7729" w:rsidP="00AB7729">
      <w:pPr>
        <w:rPr>
          <w:sz w:val="24"/>
          <w:szCs w:val="24"/>
        </w:rPr>
      </w:pPr>
    </w:p>
    <w:p w:rsidR="00F52EAD" w:rsidRPr="00403140" w:rsidRDefault="00A602C7" w:rsidP="00A52AD1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  <w:r w:rsidRPr="00403140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416EE3" w:rsidRPr="00403140" w:rsidRDefault="00416EE3" w:rsidP="00A602C7">
      <w:pPr>
        <w:jc w:val="center"/>
        <w:rPr>
          <w:sz w:val="24"/>
          <w:szCs w:val="24"/>
        </w:rPr>
      </w:pPr>
    </w:p>
    <w:p w:rsidR="00416EE3" w:rsidRPr="00403140" w:rsidRDefault="00416EE3" w:rsidP="00416EE3">
      <w:pPr>
        <w:rPr>
          <w:sz w:val="24"/>
          <w:szCs w:val="24"/>
        </w:rPr>
      </w:pPr>
      <w:r w:rsidRPr="00403140">
        <w:rPr>
          <w:sz w:val="24"/>
          <w:szCs w:val="24"/>
        </w:rPr>
        <w:t xml:space="preserve">от </w:t>
      </w:r>
      <w:r w:rsidR="00310EAA" w:rsidRPr="00403140">
        <w:rPr>
          <w:sz w:val="24"/>
          <w:szCs w:val="24"/>
        </w:rPr>
        <w:t xml:space="preserve"> </w:t>
      </w:r>
      <w:r w:rsidR="006E13EB">
        <w:rPr>
          <w:sz w:val="24"/>
          <w:szCs w:val="24"/>
        </w:rPr>
        <w:t>11 июля</w:t>
      </w:r>
      <w:r w:rsidR="00884849" w:rsidRPr="00403140">
        <w:rPr>
          <w:sz w:val="24"/>
          <w:szCs w:val="24"/>
        </w:rPr>
        <w:t xml:space="preserve"> 2019</w:t>
      </w:r>
      <w:r w:rsidR="00310EAA" w:rsidRPr="00403140">
        <w:rPr>
          <w:sz w:val="24"/>
          <w:szCs w:val="24"/>
        </w:rPr>
        <w:t xml:space="preserve"> </w:t>
      </w:r>
      <w:r w:rsidR="005465A1" w:rsidRPr="00403140">
        <w:rPr>
          <w:sz w:val="24"/>
          <w:szCs w:val="24"/>
        </w:rPr>
        <w:t xml:space="preserve">г.     </w:t>
      </w:r>
      <w:r w:rsidRPr="00403140">
        <w:rPr>
          <w:sz w:val="24"/>
          <w:szCs w:val="24"/>
        </w:rPr>
        <w:t xml:space="preserve">                </w:t>
      </w:r>
      <w:r w:rsidR="00F52EAD" w:rsidRPr="00403140">
        <w:rPr>
          <w:sz w:val="24"/>
          <w:szCs w:val="24"/>
        </w:rPr>
        <w:t xml:space="preserve">                                                      </w:t>
      </w:r>
      <w:r w:rsidR="005465A1" w:rsidRPr="00403140">
        <w:rPr>
          <w:sz w:val="24"/>
          <w:szCs w:val="24"/>
        </w:rPr>
        <w:t xml:space="preserve">                           </w:t>
      </w:r>
      <w:r w:rsidR="00EF3B24" w:rsidRPr="00403140">
        <w:rPr>
          <w:sz w:val="24"/>
          <w:szCs w:val="24"/>
        </w:rPr>
        <w:t>№</w:t>
      </w:r>
      <w:r w:rsidRPr="00403140">
        <w:rPr>
          <w:sz w:val="24"/>
          <w:szCs w:val="24"/>
        </w:rPr>
        <w:t xml:space="preserve">  </w:t>
      </w:r>
      <w:r w:rsidR="006E13EB">
        <w:rPr>
          <w:sz w:val="24"/>
          <w:szCs w:val="24"/>
        </w:rPr>
        <w:t>69</w:t>
      </w:r>
      <w:r w:rsidRPr="00403140">
        <w:rPr>
          <w:sz w:val="24"/>
          <w:szCs w:val="24"/>
        </w:rPr>
        <w:t xml:space="preserve">                                                        </w:t>
      </w:r>
    </w:p>
    <w:p w:rsidR="00416EE3" w:rsidRPr="00403140" w:rsidRDefault="00416EE3" w:rsidP="00416EE3">
      <w:pPr>
        <w:rPr>
          <w:sz w:val="24"/>
          <w:szCs w:val="24"/>
        </w:rPr>
      </w:pPr>
    </w:p>
    <w:p w:rsidR="006E13EB" w:rsidRDefault="006E13EB" w:rsidP="006E13EB">
      <w:pPr>
        <w:pStyle w:val="afa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годового отчета о реализации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 комплексного развития систем</w:t>
      </w:r>
      <w:r w:rsidR="00F62C9F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 коммунальной инфраструктуры муниципального образования «</w:t>
      </w:r>
      <w:proofErr w:type="spellStart"/>
      <w:r>
        <w:rPr>
          <w:rFonts w:ascii="Times New Roman" w:hAnsi="Times New Roman"/>
          <w:b/>
          <w:kern w:val="28"/>
          <w:sz w:val="28"/>
          <w:szCs w:val="28"/>
        </w:rPr>
        <w:t>Иванчиковский</w:t>
      </w:r>
      <w:proofErr w:type="spellEnd"/>
      <w:r>
        <w:rPr>
          <w:rFonts w:ascii="Times New Roman" w:hAnsi="Times New Roman"/>
          <w:b/>
          <w:kern w:val="28"/>
          <w:sz w:val="28"/>
          <w:szCs w:val="28"/>
        </w:rPr>
        <w:t xml:space="preserve"> сельсовет» Льговского района Курской области на 2016-2025 год</w:t>
      </w:r>
    </w:p>
    <w:p w:rsidR="0054493C" w:rsidRPr="00403140" w:rsidRDefault="0054493C" w:rsidP="0037428C">
      <w:pPr>
        <w:spacing w:line="247" w:lineRule="auto"/>
        <w:ind w:right="567" w:firstLine="720"/>
        <w:jc w:val="both"/>
        <w:rPr>
          <w:sz w:val="24"/>
          <w:szCs w:val="24"/>
        </w:rPr>
      </w:pPr>
    </w:p>
    <w:p w:rsidR="00BE6866" w:rsidRPr="006F306C" w:rsidRDefault="00BE6866" w:rsidP="00C62900">
      <w:pPr>
        <w:spacing w:line="247" w:lineRule="auto"/>
        <w:ind w:firstLine="720"/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Pr="006F306C">
        <w:rPr>
          <w:sz w:val="26"/>
          <w:szCs w:val="26"/>
        </w:rPr>
        <w:t xml:space="preserve"> сельского поселения от </w:t>
      </w:r>
      <w:r w:rsidR="005D36BA" w:rsidRPr="006F306C">
        <w:rPr>
          <w:sz w:val="26"/>
          <w:szCs w:val="26"/>
        </w:rPr>
        <w:t>20</w:t>
      </w:r>
      <w:r w:rsidRPr="006F306C">
        <w:rPr>
          <w:sz w:val="26"/>
          <w:szCs w:val="26"/>
        </w:rPr>
        <w:t>.</w:t>
      </w:r>
      <w:r w:rsidR="005D36BA" w:rsidRPr="006F306C">
        <w:rPr>
          <w:sz w:val="26"/>
          <w:szCs w:val="26"/>
        </w:rPr>
        <w:t>0</w:t>
      </w:r>
      <w:r w:rsidR="00501F5C" w:rsidRPr="006F306C">
        <w:rPr>
          <w:sz w:val="26"/>
          <w:szCs w:val="26"/>
        </w:rPr>
        <w:t>2</w:t>
      </w:r>
      <w:r w:rsidRPr="006F306C">
        <w:rPr>
          <w:sz w:val="26"/>
          <w:szCs w:val="26"/>
        </w:rPr>
        <w:t>.20</w:t>
      </w:r>
      <w:r w:rsidR="00BF7C0C" w:rsidRPr="006F306C">
        <w:rPr>
          <w:sz w:val="26"/>
          <w:szCs w:val="26"/>
        </w:rPr>
        <w:t>1</w:t>
      </w:r>
      <w:r w:rsidR="005D36BA" w:rsidRPr="006F306C">
        <w:rPr>
          <w:sz w:val="26"/>
          <w:szCs w:val="26"/>
        </w:rPr>
        <w:t>3</w:t>
      </w:r>
      <w:r w:rsidRPr="006F306C">
        <w:rPr>
          <w:sz w:val="26"/>
          <w:szCs w:val="26"/>
        </w:rPr>
        <w:t xml:space="preserve"> г №</w:t>
      </w:r>
      <w:r w:rsidR="00501F5C" w:rsidRPr="006F306C">
        <w:rPr>
          <w:sz w:val="26"/>
          <w:szCs w:val="26"/>
        </w:rPr>
        <w:t>1</w:t>
      </w:r>
      <w:r w:rsidR="005D36BA" w:rsidRPr="006F306C">
        <w:rPr>
          <w:sz w:val="26"/>
          <w:szCs w:val="26"/>
        </w:rPr>
        <w:t>6</w:t>
      </w:r>
      <w:r w:rsidRPr="006F306C">
        <w:rPr>
          <w:sz w:val="26"/>
          <w:szCs w:val="26"/>
        </w:rPr>
        <w:t xml:space="preserve"> «</w:t>
      </w:r>
      <w:r w:rsidR="00BF7C0C" w:rsidRPr="006F306C">
        <w:rPr>
          <w:sz w:val="26"/>
          <w:szCs w:val="26"/>
        </w:rPr>
        <w:t>О</w:t>
      </w:r>
      <w:r w:rsidR="00B34655" w:rsidRPr="006F306C">
        <w:rPr>
          <w:sz w:val="26"/>
          <w:szCs w:val="26"/>
        </w:rPr>
        <w:t>б утверждении</w:t>
      </w:r>
      <w:r w:rsidR="00501F5C" w:rsidRPr="006F306C">
        <w:rPr>
          <w:sz w:val="26"/>
          <w:szCs w:val="26"/>
        </w:rPr>
        <w:t xml:space="preserve"> порядка </w:t>
      </w:r>
      <w:r w:rsidR="00310EAA" w:rsidRPr="006F306C">
        <w:rPr>
          <w:sz w:val="26"/>
          <w:szCs w:val="26"/>
        </w:rPr>
        <w:t xml:space="preserve">принятия решений о </w:t>
      </w:r>
      <w:r w:rsidR="00501F5C" w:rsidRPr="006F306C">
        <w:rPr>
          <w:sz w:val="26"/>
          <w:szCs w:val="26"/>
        </w:rPr>
        <w:t xml:space="preserve">разработки муниципальных программ </w:t>
      </w:r>
      <w:r w:rsidR="005D36BA" w:rsidRPr="006F306C">
        <w:rPr>
          <w:sz w:val="26"/>
          <w:szCs w:val="26"/>
        </w:rPr>
        <w:t xml:space="preserve">Администрации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="005D36BA" w:rsidRPr="006F306C">
        <w:rPr>
          <w:sz w:val="26"/>
          <w:szCs w:val="26"/>
        </w:rPr>
        <w:t xml:space="preserve"> сельсовета Л</w:t>
      </w:r>
      <w:r w:rsidR="0040529A" w:rsidRPr="006F306C">
        <w:rPr>
          <w:sz w:val="26"/>
          <w:szCs w:val="26"/>
        </w:rPr>
        <w:t>ьговского района</w:t>
      </w:r>
      <w:proofErr w:type="gramStart"/>
      <w:r w:rsidR="0040529A" w:rsidRPr="006F306C">
        <w:rPr>
          <w:sz w:val="26"/>
          <w:szCs w:val="26"/>
        </w:rPr>
        <w:t xml:space="preserve"> </w:t>
      </w:r>
      <w:r w:rsidR="00501F5C" w:rsidRPr="006F306C">
        <w:rPr>
          <w:sz w:val="26"/>
          <w:szCs w:val="26"/>
        </w:rPr>
        <w:t>,</w:t>
      </w:r>
      <w:proofErr w:type="gramEnd"/>
      <w:r w:rsidR="00501F5C" w:rsidRPr="006F306C">
        <w:rPr>
          <w:sz w:val="26"/>
          <w:szCs w:val="26"/>
        </w:rPr>
        <w:t xml:space="preserve"> их формировании, реализации и проведения оценки эффективности реализации»</w:t>
      </w:r>
      <w:r w:rsidR="00B34655" w:rsidRPr="006F306C">
        <w:rPr>
          <w:sz w:val="26"/>
          <w:szCs w:val="26"/>
        </w:rPr>
        <w:t xml:space="preserve"> </w:t>
      </w:r>
      <w:r w:rsidR="00501F5C" w:rsidRPr="006F306C">
        <w:rPr>
          <w:sz w:val="26"/>
          <w:szCs w:val="26"/>
        </w:rPr>
        <w:t>,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853768" w:rsidRPr="006F306C" w:rsidRDefault="00853768" w:rsidP="00853768">
      <w:pPr>
        <w:pStyle w:val="WW-BodyText21"/>
        <w:tabs>
          <w:tab w:val="left" w:pos="2835"/>
        </w:tabs>
        <w:suppressAutoHyphens w:val="0"/>
        <w:rPr>
          <w:bCs/>
          <w:sz w:val="26"/>
          <w:szCs w:val="26"/>
          <w:lang w:eastAsia="ru-RU"/>
        </w:rPr>
      </w:pPr>
      <w:r w:rsidRPr="006F306C">
        <w:rPr>
          <w:bCs/>
          <w:sz w:val="26"/>
          <w:szCs w:val="26"/>
          <w:lang w:eastAsia="ru-RU"/>
        </w:rPr>
        <w:t>ПОСТАНОВЛЯЕТ:</w:t>
      </w:r>
    </w:p>
    <w:p w:rsidR="0054493C" w:rsidRPr="006F306C" w:rsidRDefault="0054493C" w:rsidP="00BE686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6E13EB" w:rsidRPr="006F306C" w:rsidRDefault="006E13EB" w:rsidP="006E13E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Cs/>
          <w:sz w:val="26"/>
          <w:szCs w:val="26"/>
        </w:rPr>
      </w:pPr>
      <w:r w:rsidRPr="006F306C">
        <w:rPr>
          <w:sz w:val="26"/>
          <w:szCs w:val="26"/>
        </w:rPr>
        <w:t>1. Утвердить прилагаемый годовой отчет о реализации муниципальной программы комплексного развития систем коммунальной инфраструктуры муниципального образования «</w:t>
      </w:r>
      <w:proofErr w:type="spellStart"/>
      <w:r w:rsidRPr="006F306C">
        <w:rPr>
          <w:sz w:val="26"/>
          <w:szCs w:val="26"/>
        </w:rPr>
        <w:t>Иванчиковский</w:t>
      </w:r>
      <w:proofErr w:type="spellEnd"/>
      <w:r w:rsidRPr="006F306C">
        <w:rPr>
          <w:sz w:val="26"/>
          <w:szCs w:val="26"/>
        </w:rPr>
        <w:t xml:space="preserve"> сельсовет» Льговского района Курской области на 2016-2025 год </w:t>
      </w:r>
      <w:r w:rsidRPr="006F306C">
        <w:rPr>
          <w:kern w:val="28"/>
          <w:sz w:val="26"/>
          <w:szCs w:val="26"/>
        </w:rPr>
        <w:t>за 2018</w:t>
      </w:r>
      <w:r w:rsidRPr="006F306C">
        <w:rPr>
          <w:bCs/>
          <w:sz w:val="26"/>
          <w:szCs w:val="26"/>
        </w:rPr>
        <w:t xml:space="preserve"> год</w:t>
      </w:r>
      <w:r w:rsidRPr="006F306C">
        <w:rPr>
          <w:sz w:val="26"/>
          <w:szCs w:val="26"/>
        </w:rPr>
        <w:t>.</w:t>
      </w:r>
    </w:p>
    <w:p w:rsidR="006E13EB" w:rsidRPr="006F306C" w:rsidRDefault="006E13EB" w:rsidP="006E13E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2. Разместить на официальном сайте Администрации </w:t>
      </w:r>
      <w:proofErr w:type="spellStart"/>
      <w:r w:rsidRPr="006F306C">
        <w:rPr>
          <w:sz w:val="26"/>
          <w:szCs w:val="26"/>
        </w:rPr>
        <w:t>Иванчиковского</w:t>
      </w:r>
      <w:proofErr w:type="spellEnd"/>
      <w:r w:rsidRPr="006F306C">
        <w:rPr>
          <w:sz w:val="26"/>
          <w:szCs w:val="26"/>
        </w:rPr>
        <w:t xml:space="preserve"> сельсовета Льговского района Курской области в сети Интернет.</w:t>
      </w:r>
    </w:p>
    <w:p w:rsidR="006E13EB" w:rsidRPr="006F306C" w:rsidRDefault="006E13EB" w:rsidP="006E13EB">
      <w:pPr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 3. </w:t>
      </w:r>
      <w:proofErr w:type="gramStart"/>
      <w:r w:rsidRPr="006F306C">
        <w:rPr>
          <w:sz w:val="26"/>
          <w:szCs w:val="26"/>
        </w:rPr>
        <w:t>Контроль за</w:t>
      </w:r>
      <w:proofErr w:type="gramEnd"/>
      <w:r w:rsidRPr="006F306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E13EB" w:rsidRPr="006F306C" w:rsidRDefault="006E13EB" w:rsidP="006E13EB">
      <w:pPr>
        <w:jc w:val="both"/>
        <w:rPr>
          <w:sz w:val="26"/>
          <w:szCs w:val="26"/>
        </w:rPr>
      </w:pPr>
      <w:r w:rsidRPr="006F306C">
        <w:rPr>
          <w:sz w:val="26"/>
          <w:szCs w:val="26"/>
        </w:rPr>
        <w:t xml:space="preserve"> 4. Постановление вступает в силу со дня подписания.</w:t>
      </w:r>
    </w:p>
    <w:p w:rsidR="00474FC5" w:rsidRPr="006F306C" w:rsidRDefault="00474FC5" w:rsidP="00474FC5">
      <w:pPr>
        <w:ind w:firstLine="851"/>
        <w:jc w:val="both"/>
        <w:rPr>
          <w:bCs/>
          <w:color w:val="000000"/>
          <w:sz w:val="26"/>
          <w:szCs w:val="26"/>
        </w:rPr>
      </w:pPr>
    </w:p>
    <w:p w:rsidR="00CA5D5E" w:rsidRPr="006F306C" w:rsidRDefault="00CA5D5E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403140" w:rsidRPr="006F306C" w:rsidRDefault="00403140" w:rsidP="009050D9">
      <w:pPr>
        <w:rPr>
          <w:sz w:val="26"/>
          <w:szCs w:val="26"/>
        </w:rPr>
      </w:pPr>
    </w:p>
    <w:p w:rsidR="00F52EAD" w:rsidRPr="006F306C" w:rsidRDefault="00BE6866" w:rsidP="009050D9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Глава </w:t>
      </w:r>
      <w:r w:rsidR="00463482" w:rsidRPr="006F306C">
        <w:rPr>
          <w:sz w:val="26"/>
          <w:szCs w:val="26"/>
        </w:rPr>
        <w:t xml:space="preserve"> </w:t>
      </w:r>
      <w:proofErr w:type="spellStart"/>
      <w:r w:rsidR="00132D4E" w:rsidRPr="006F306C">
        <w:rPr>
          <w:sz w:val="26"/>
          <w:szCs w:val="26"/>
        </w:rPr>
        <w:t>Иванчиковского</w:t>
      </w:r>
      <w:proofErr w:type="spellEnd"/>
      <w:r w:rsidR="00F52EAD" w:rsidRPr="006F306C">
        <w:rPr>
          <w:sz w:val="26"/>
          <w:szCs w:val="26"/>
        </w:rPr>
        <w:t xml:space="preserve"> </w:t>
      </w:r>
      <w:r w:rsidR="005B2CC7" w:rsidRPr="006F306C">
        <w:rPr>
          <w:sz w:val="26"/>
          <w:szCs w:val="26"/>
        </w:rPr>
        <w:t>сельсовета</w:t>
      </w:r>
      <w:r w:rsidRPr="006F306C">
        <w:rPr>
          <w:sz w:val="26"/>
          <w:szCs w:val="26"/>
        </w:rPr>
        <w:t xml:space="preserve">    </w:t>
      </w:r>
    </w:p>
    <w:p w:rsidR="00463482" w:rsidRPr="006F306C" w:rsidRDefault="00F52EAD" w:rsidP="00EF3B24">
      <w:pPr>
        <w:rPr>
          <w:sz w:val="26"/>
          <w:szCs w:val="26"/>
        </w:rPr>
      </w:pPr>
      <w:r w:rsidRPr="006F306C">
        <w:rPr>
          <w:sz w:val="26"/>
          <w:szCs w:val="26"/>
        </w:rPr>
        <w:t xml:space="preserve">Льговского района                        </w:t>
      </w:r>
      <w:r w:rsidR="006F306C">
        <w:rPr>
          <w:sz w:val="26"/>
          <w:szCs w:val="26"/>
        </w:rPr>
        <w:t xml:space="preserve">                     </w:t>
      </w:r>
      <w:r w:rsidRPr="006F306C">
        <w:rPr>
          <w:sz w:val="26"/>
          <w:szCs w:val="26"/>
        </w:rPr>
        <w:t xml:space="preserve">     </w:t>
      </w:r>
      <w:r w:rsidR="00A95421" w:rsidRPr="006F306C">
        <w:rPr>
          <w:sz w:val="26"/>
          <w:szCs w:val="26"/>
        </w:rPr>
        <w:t xml:space="preserve">                               </w:t>
      </w:r>
      <w:r w:rsidR="00403140" w:rsidRPr="006F306C">
        <w:rPr>
          <w:sz w:val="26"/>
          <w:szCs w:val="26"/>
        </w:rPr>
        <w:t>Киреев А.Н.</w:t>
      </w: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463482" w:rsidRDefault="00F62C9F" w:rsidP="00F62C9F">
      <w:pPr>
        <w:tabs>
          <w:tab w:val="left" w:pos="76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F62C9F" w:rsidRPr="00403140" w:rsidRDefault="00F62C9F" w:rsidP="00F62C9F">
      <w:pPr>
        <w:tabs>
          <w:tab w:val="left" w:pos="7689"/>
        </w:tabs>
        <w:rPr>
          <w:sz w:val="24"/>
          <w:szCs w:val="24"/>
        </w:rPr>
      </w:pPr>
    </w:p>
    <w:p w:rsidR="00463482" w:rsidRPr="00403140" w:rsidRDefault="00463482" w:rsidP="00463482">
      <w:pPr>
        <w:jc w:val="right"/>
        <w:rPr>
          <w:sz w:val="24"/>
          <w:szCs w:val="24"/>
        </w:rPr>
      </w:pP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постановлением Администрации  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Иванчиковского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6E13EB" w:rsidRDefault="006E13EB" w:rsidP="006E13EB">
      <w:pPr>
        <w:pStyle w:val="a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11.07.2019 г. № 69</w:t>
      </w: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E13EB" w:rsidRDefault="006E13EB" w:rsidP="006E13EB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ГОДОВОЙ ОТЧЕТ</w:t>
      </w:r>
    </w:p>
    <w:p w:rsidR="006E13EB" w:rsidRDefault="006E13EB" w:rsidP="006E13EB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«Программы    комплексного развития систем коммунальной инфраструктуры 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Иванчиковский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Льговского района Курской области на 2016-2025 год </w:t>
      </w:r>
      <w:r>
        <w:rPr>
          <w:rFonts w:ascii="Times New Roman" w:hAnsi="Times New Roman"/>
          <w:b/>
          <w:kern w:val="28"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62C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2018 год</w:t>
      </w:r>
    </w:p>
    <w:p w:rsidR="006E13EB" w:rsidRDefault="006E13EB" w:rsidP="006E13EB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13EB" w:rsidRDefault="006E13EB" w:rsidP="006E13EB">
      <w:pPr>
        <w:pStyle w:val="afa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13EB" w:rsidRPr="006E13EB" w:rsidRDefault="006E13EB" w:rsidP="006E13E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комплексного развития систем коммунальной инфраструктуры 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Иванчиковский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Льговского района Курской области на 2016-2025 годы    утверждена Постановлением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Иванчиковского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 Льговского района  от 06.05.2016г. №66.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предусматривает реш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ение задач, по обеспечению подключения к системам коммунальной инфраструктуры вводимых объектов жилищного фонда и социальной сферы, строительство и модернизация систем коммунальной инфраструктуры (электроснабжение, газоснабжение и водоснабжение) в целях повышения качества, производимых организациями коммунального комплекса товаров и оказываемых услуг, улучшение экологической ситуации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Иванчиковский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Льговского района Курской области.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На реализацию мероприятий Программы в 2018 году было выделено 35 </w:t>
      </w:r>
      <w:r w:rsidR="00027E01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00 тыс.</w:t>
      </w:r>
      <w:r w:rsidR="00027E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руб., исполнение составило 35 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00 тыс. руб. По данной программе проводилось  мероприятия  - по</w:t>
      </w:r>
      <w:r w:rsidR="00027E01">
        <w:rPr>
          <w:rFonts w:ascii="Times New Roman" w:eastAsia="Times New Roman" w:hAnsi="Times New Roman"/>
          <w:bCs/>
          <w:sz w:val="28"/>
          <w:szCs w:val="28"/>
          <w:lang w:eastAsia="ru-RU"/>
        </w:rPr>
        <w:t>купка и установка глубинного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насоса во</w:t>
      </w:r>
      <w:r w:rsidR="00027E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донапорной башни с. </w:t>
      </w:r>
      <w:proofErr w:type="spellStart"/>
      <w:r w:rsidR="00027E01">
        <w:rPr>
          <w:rFonts w:ascii="Times New Roman" w:eastAsia="Times New Roman" w:hAnsi="Times New Roman"/>
          <w:bCs/>
          <w:sz w:val="28"/>
          <w:szCs w:val="28"/>
          <w:lang w:eastAsia="ru-RU"/>
        </w:rPr>
        <w:t>Иванчиково</w:t>
      </w:r>
      <w:proofErr w:type="spellEnd"/>
      <w:r w:rsidR="00027E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027E01">
        <w:rPr>
          <w:rFonts w:ascii="Times New Roman" w:eastAsia="Times New Roman" w:hAnsi="Times New Roman"/>
          <w:bCs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27E01">
        <w:rPr>
          <w:rFonts w:ascii="Times New Roman" w:eastAsia="Times New Roman" w:hAnsi="Times New Roman"/>
          <w:bCs/>
          <w:sz w:val="28"/>
          <w:szCs w:val="28"/>
          <w:lang w:eastAsia="ru-RU"/>
        </w:rPr>
        <w:t>А.П.Овсянникова</w:t>
      </w:r>
      <w:proofErr w:type="spellEnd"/>
      <w:r w:rsidR="00027E0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Анализ реализации Программы за 2018 год показал, что программны</w:t>
      </w:r>
      <w:r w:rsidR="00027E0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цели и ожидаемые результаты от реализации Программы на данном этапе не достигнуты. В соответствии с Порядком разработки, реализации и оценки эффективности программ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Иванчиковского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Льговского района Программа комплексного развития систем коммунальной инфраструктуры 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Иванчиковский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Льговского района Курской области на 2016-2025 годы признана с низким уровнем эффективности</w:t>
      </w:r>
      <w:r>
        <w:rPr>
          <w:rFonts w:ascii="Times New Roman" w:hAnsi="Times New Roman"/>
          <w:kern w:val="28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Основная цель программы - качественное и надежное обеспечение коммунальными услугами потребителей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Иванчиковский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</w:t>
      </w:r>
    </w:p>
    <w:p w:rsidR="006E13EB" w:rsidRDefault="006E13EB" w:rsidP="006E13EB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 программы:</w:t>
      </w:r>
    </w:p>
    <w:p w:rsidR="00027E01" w:rsidRPr="00E13507" w:rsidRDefault="00027E01" w:rsidP="00027E01">
      <w:pPr>
        <w:ind w:right="-1" w:firstLine="31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3507">
        <w:rPr>
          <w:sz w:val="28"/>
          <w:szCs w:val="28"/>
        </w:rPr>
        <w:t xml:space="preserve">обеспечение подключения к системам коммунальной инфраструктуры вводимых объектов жилищного фонда и социальной сферы; </w:t>
      </w:r>
    </w:p>
    <w:p w:rsidR="00027E01" w:rsidRPr="00E13507" w:rsidRDefault="00027E01" w:rsidP="00027E01">
      <w:pPr>
        <w:ind w:right="-1" w:firstLine="31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3507">
        <w:rPr>
          <w:sz w:val="28"/>
          <w:szCs w:val="28"/>
        </w:rPr>
        <w:t>строительство и модернизация  систем коммунальной инфраструктуры и объектов,  в соответствии с потребностями жилищного и промышленного строительства;</w:t>
      </w:r>
    </w:p>
    <w:p w:rsidR="00027E01" w:rsidRPr="00027E01" w:rsidRDefault="00027E01" w:rsidP="00027E01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</w:t>
      </w:r>
      <w:r w:rsidRPr="00027E01">
        <w:rPr>
          <w:rFonts w:ascii="Times New Roman" w:hAnsi="Times New Roman"/>
          <w:sz w:val="28"/>
          <w:szCs w:val="28"/>
        </w:rPr>
        <w:t>повышение качества производимых организациями коммунального комплекса товаров и оказываемых услуг; повышение качества производимых организациями коммунального комплекса товаров и оказываемых услуг;</w:t>
      </w:r>
    </w:p>
    <w:p w:rsidR="00027E01" w:rsidRPr="00027E01" w:rsidRDefault="00027E01" w:rsidP="00027E01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027E01">
        <w:rPr>
          <w:rFonts w:ascii="Times New Roman" w:hAnsi="Times New Roman"/>
          <w:sz w:val="28"/>
          <w:szCs w:val="28"/>
        </w:rPr>
        <w:t xml:space="preserve">улучшение экологической ситуации на территории </w:t>
      </w:r>
      <w:r w:rsidRPr="00027E01">
        <w:rPr>
          <w:rFonts w:ascii="Times New Roman" w:hAnsi="Times New Roman"/>
          <w:noProof/>
          <w:sz w:val="28"/>
          <w:szCs w:val="28"/>
        </w:rPr>
        <w:t xml:space="preserve">муниципального образования </w:t>
      </w:r>
      <w:r w:rsidRPr="00027E01">
        <w:rPr>
          <w:rFonts w:ascii="Times New Roman" w:hAnsi="Times New Roman"/>
          <w:sz w:val="28"/>
          <w:szCs w:val="28"/>
        </w:rPr>
        <w:t>«</w:t>
      </w:r>
      <w:proofErr w:type="spellStart"/>
      <w:r w:rsidRPr="00027E01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Pr="00027E01">
        <w:rPr>
          <w:rFonts w:ascii="Times New Roman" w:hAnsi="Times New Roman"/>
          <w:sz w:val="28"/>
          <w:szCs w:val="28"/>
        </w:rPr>
        <w:t xml:space="preserve">  сельсовет»  Льговского района 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E13EB" w:rsidRDefault="006E13EB" w:rsidP="006E13E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6E13EB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Основные результаты, достигнутые в отчетном году.</w:t>
      </w:r>
    </w:p>
    <w:p w:rsidR="006E13EB" w:rsidRDefault="006E13EB" w:rsidP="006E13E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реализации муниципальной программы «Программы    комплексного развития систем коммунальной инфраструктуры муниципального образования «</w:t>
      </w:r>
      <w:proofErr w:type="spellStart"/>
      <w:r>
        <w:rPr>
          <w:rFonts w:eastAsia="Calibri"/>
          <w:sz w:val="28"/>
          <w:szCs w:val="28"/>
        </w:rPr>
        <w:t>Иванчиковский</w:t>
      </w:r>
      <w:proofErr w:type="spellEnd"/>
      <w:r>
        <w:rPr>
          <w:rFonts w:eastAsia="Calibri"/>
          <w:sz w:val="28"/>
          <w:szCs w:val="28"/>
        </w:rPr>
        <w:t xml:space="preserve"> сельсовет» Льговского района Курской области на 2016-2025 год» </w:t>
      </w:r>
    </w:p>
    <w:p w:rsidR="006E13EB" w:rsidRDefault="006E13EB" w:rsidP="006E13E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достигнуты следующие результаты:</w:t>
      </w:r>
    </w:p>
    <w:p w:rsidR="00027E01" w:rsidRDefault="00027E01" w:rsidP="006E13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-покупка и установка глубинного насоса водонапорной башни с. </w:t>
      </w:r>
      <w:proofErr w:type="spellStart"/>
      <w:r>
        <w:rPr>
          <w:bCs/>
          <w:sz w:val="28"/>
          <w:szCs w:val="28"/>
        </w:rPr>
        <w:t>Иванчиково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ул.А.П.Овсянникова</w:t>
      </w:r>
      <w:proofErr w:type="spellEnd"/>
      <w:r>
        <w:rPr>
          <w:bCs/>
          <w:sz w:val="28"/>
          <w:szCs w:val="28"/>
        </w:rPr>
        <w:t>;</w:t>
      </w:r>
    </w:p>
    <w:p w:rsidR="006E13EB" w:rsidRDefault="006E13EB" w:rsidP="006E13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-выявление и постановка на кадастровый учёт бесхозяйных объектов коммунальной инфраструктуры.</w:t>
      </w:r>
    </w:p>
    <w:p w:rsidR="006E13EB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2.Сведения о достижении значений показателей (индикаторов) муниципальной программы </w:t>
      </w:r>
    </w:p>
    <w:p w:rsidR="006E13EB" w:rsidRDefault="006E13EB" w:rsidP="006E13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результате</w:t>
      </w:r>
      <w:r w:rsidR="00027E01">
        <w:rPr>
          <w:rFonts w:eastAsia="Calibri"/>
          <w:sz w:val="28"/>
          <w:szCs w:val="28"/>
        </w:rPr>
        <w:t xml:space="preserve"> </w:t>
      </w:r>
      <w:r w:rsidR="00027E01">
        <w:rPr>
          <w:bCs/>
          <w:sz w:val="28"/>
          <w:szCs w:val="28"/>
        </w:rPr>
        <w:t xml:space="preserve">покупка и установка глубинного насоса водонапорной башни с. </w:t>
      </w:r>
      <w:proofErr w:type="spellStart"/>
      <w:r w:rsidR="00027E01">
        <w:rPr>
          <w:bCs/>
          <w:sz w:val="28"/>
          <w:szCs w:val="28"/>
        </w:rPr>
        <w:t>Иванчиково</w:t>
      </w:r>
      <w:proofErr w:type="spellEnd"/>
      <w:r w:rsidR="00027E01">
        <w:rPr>
          <w:bCs/>
          <w:sz w:val="28"/>
          <w:szCs w:val="28"/>
        </w:rPr>
        <w:t xml:space="preserve"> </w:t>
      </w:r>
      <w:proofErr w:type="spellStart"/>
      <w:r w:rsidR="00027E01">
        <w:rPr>
          <w:bCs/>
          <w:sz w:val="28"/>
          <w:szCs w:val="28"/>
        </w:rPr>
        <w:t>ул.А.П.Овсянникова</w:t>
      </w:r>
      <w:proofErr w:type="spellEnd"/>
      <w:r w:rsidR="00027E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</w:t>
      </w:r>
      <w:r w:rsidR="004827FA" w:rsidRPr="004827FA">
        <w:rPr>
          <w:rFonts w:eastAsia="Calibri"/>
          <w:sz w:val="28"/>
          <w:szCs w:val="28"/>
        </w:rPr>
        <w:t>49</w:t>
      </w:r>
      <w:r>
        <w:rPr>
          <w:rFonts w:eastAsia="Calibri"/>
          <w:sz w:val="28"/>
          <w:szCs w:val="28"/>
        </w:rPr>
        <w:t xml:space="preserve"> чел.  </w:t>
      </w:r>
    </w:p>
    <w:p w:rsidR="006E13EB" w:rsidRDefault="006E13EB" w:rsidP="006E13EB">
      <w:pPr>
        <w:jc w:val="both"/>
        <w:rPr>
          <w:rFonts w:eastAsia="Calibri"/>
          <w:b/>
          <w:sz w:val="24"/>
          <w:szCs w:val="24"/>
        </w:rPr>
      </w:pPr>
    </w:p>
    <w:p w:rsidR="006E13EB" w:rsidRDefault="006E13EB" w:rsidP="006E13EB">
      <w:pPr>
        <w:tabs>
          <w:tab w:val="num" w:pos="5322"/>
        </w:tabs>
        <w:ind w:left="71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Данные об использовании бюджетных ассигнований и иных средств на выполнение мероприятий.</w:t>
      </w:r>
    </w:p>
    <w:p w:rsidR="006E13EB" w:rsidRDefault="006E13EB" w:rsidP="006E13EB">
      <w:pPr>
        <w:jc w:val="both"/>
        <w:rPr>
          <w:rFonts w:eastAsia="Calibri"/>
          <w:b/>
          <w:sz w:val="28"/>
          <w:szCs w:val="28"/>
        </w:rPr>
      </w:pPr>
    </w:p>
    <w:p w:rsidR="006E13EB" w:rsidRPr="006E13EB" w:rsidRDefault="006E13EB" w:rsidP="006E13EB">
      <w:pPr>
        <w:jc w:val="both"/>
        <w:rPr>
          <w:rFonts w:eastAsia="Calibri"/>
          <w:kern w:val="28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На мероприятия, проводимые в рамках муниципальной программы </w:t>
      </w:r>
      <w:r>
        <w:rPr>
          <w:kern w:val="28"/>
          <w:sz w:val="28"/>
          <w:szCs w:val="28"/>
        </w:rPr>
        <w:t xml:space="preserve">    комплексного развития систем коммунальной инфраструктуры муниципального образования «</w:t>
      </w:r>
      <w:proofErr w:type="spellStart"/>
      <w:r>
        <w:rPr>
          <w:kern w:val="28"/>
          <w:sz w:val="28"/>
          <w:szCs w:val="28"/>
        </w:rPr>
        <w:t>Иванчиковский</w:t>
      </w:r>
      <w:proofErr w:type="spellEnd"/>
      <w:r>
        <w:rPr>
          <w:kern w:val="28"/>
          <w:sz w:val="28"/>
          <w:szCs w:val="28"/>
        </w:rPr>
        <w:t xml:space="preserve"> сельсовет» Льговского района Курской области на 2016-2025 год были выделены средства из районного    бюджета.</w:t>
      </w:r>
      <w:proofErr w:type="gramEnd"/>
    </w:p>
    <w:p w:rsidR="006E13EB" w:rsidRDefault="004827FA" w:rsidP="006E13EB">
      <w:pPr>
        <w:jc w:val="both"/>
        <w:rPr>
          <w:kern w:val="28"/>
          <w:sz w:val="28"/>
          <w:szCs w:val="28"/>
        </w:rPr>
      </w:pPr>
      <w:r>
        <w:rPr>
          <w:bCs/>
          <w:sz w:val="28"/>
          <w:szCs w:val="28"/>
        </w:rPr>
        <w:t xml:space="preserve">покупка и установка глубинного насоса водонапорной башни с. </w:t>
      </w:r>
      <w:proofErr w:type="spellStart"/>
      <w:r>
        <w:rPr>
          <w:bCs/>
          <w:sz w:val="28"/>
          <w:szCs w:val="28"/>
        </w:rPr>
        <w:t>Иванчиково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ул.А.П.Овсянникова</w:t>
      </w:r>
      <w:proofErr w:type="spellEnd"/>
      <w:r>
        <w:rPr>
          <w:kern w:val="28"/>
          <w:sz w:val="28"/>
          <w:szCs w:val="28"/>
        </w:rPr>
        <w:t xml:space="preserve"> </w:t>
      </w:r>
      <w:r w:rsidR="006E13EB">
        <w:rPr>
          <w:kern w:val="28"/>
          <w:sz w:val="28"/>
          <w:szCs w:val="28"/>
        </w:rPr>
        <w:t>35,</w:t>
      </w:r>
      <w:r w:rsidR="006F306C">
        <w:rPr>
          <w:kern w:val="28"/>
          <w:sz w:val="28"/>
          <w:szCs w:val="28"/>
        </w:rPr>
        <w:t xml:space="preserve">0 </w:t>
      </w:r>
      <w:proofErr w:type="spellStart"/>
      <w:r w:rsidR="006F306C">
        <w:rPr>
          <w:kern w:val="28"/>
          <w:sz w:val="28"/>
          <w:szCs w:val="28"/>
        </w:rPr>
        <w:t>т.р</w:t>
      </w:r>
      <w:proofErr w:type="spellEnd"/>
      <w:r w:rsidR="006F306C">
        <w:rPr>
          <w:kern w:val="28"/>
          <w:sz w:val="28"/>
          <w:szCs w:val="28"/>
        </w:rPr>
        <w:t>., из</w:t>
      </w:r>
      <w:r w:rsidR="006E13EB">
        <w:rPr>
          <w:kern w:val="28"/>
          <w:sz w:val="28"/>
          <w:szCs w:val="28"/>
        </w:rPr>
        <w:t xml:space="preserve"> них средства районного бюджета 35,</w:t>
      </w:r>
      <w:r>
        <w:rPr>
          <w:kern w:val="28"/>
          <w:sz w:val="28"/>
          <w:szCs w:val="28"/>
        </w:rPr>
        <w:t>0</w:t>
      </w:r>
      <w:r w:rsidR="006E13EB">
        <w:rPr>
          <w:kern w:val="28"/>
          <w:sz w:val="28"/>
          <w:szCs w:val="28"/>
        </w:rPr>
        <w:t xml:space="preserve"> </w:t>
      </w:r>
      <w:proofErr w:type="spellStart"/>
      <w:r w:rsidR="006E13EB">
        <w:rPr>
          <w:kern w:val="28"/>
          <w:sz w:val="28"/>
          <w:szCs w:val="28"/>
        </w:rPr>
        <w:t>т.р</w:t>
      </w:r>
      <w:proofErr w:type="spellEnd"/>
      <w:r w:rsidR="006E13EB">
        <w:rPr>
          <w:kern w:val="28"/>
          <w:sz w:val="28"/>
          <w:szCs w:val="28"/>
        </w:rPr>
        <w:t>.</w:t>
      </w:r>
    </w:p>
    <w:p w:rsidR="006E13EB" w:rsidRDefault="006E13EB" w:rsidP="006E13EB">
      <w:pPr>
        <w:jc w:val="both"/>
        <w:rPr>
          <w:rFonts w:eastAsia="Calibri"/>
          <w:sz w:val="28"/>
          <w:szCs w:val="28"/>
        </w:rPr>
      </w:pPr>
    </w:p>
    <w:p w:rsidR="006E13EB" w:rsidRDefault="006E13EB" w:rsidP="006E13E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     </w:t>
      </w:r>
      <w:r>
        <w:rPr>
          <w:rFonts w:eastAsia="Calibri"/>
          <w:b/>
          <w:sz w:val="28"/>
          <w:szCs w:val="28"/>
        </w:rPr>
        <w:t>Результаты оценки эффективности реализации муниципальной программы.</w:t>
      </w:r>
    </w:p>
    <w:p w:rsidR="006E13EB" w:rsidRDefault="006E13EB" w:rsidP="006E13EB">
      <w:pPr>
        <w:ind w:firstLine="720"/>
        <w:jc w:val="both"/>
        <w:rPr>
          <w:rFonts w:eastAsia="Calibri"/>
          <w:sz w:val="24"/>
          <w:szCs w:val="24"/>
        </w:rPr>
      </w:pPr>
    </w:p>
    <w:p w:rsidR="004827FA" w:rsidRDefault="004827FA" w:rsidP="004827FA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E13EB">
        <w:rPr>
          <w:rFonts w:ascii="Times New Roman" w:hAnsi="Times New Roman"/>
          <w:sz w:val="28"/>
          <w:szCs w:val="28"/>
        </w:rPr>
        <w:t>Анализ реализации Программы за 2018 год показал, что программные цели и ожидаемые результаты от реализации Программы    комплексного развития систем коммунальной инфраструктуры муниципального образования «</w:t>
      </w:r>
      <w:proofErr w:type="spellStart"/>
      <w:r w:rsidR="006E13EB">
        <w:rPr>
          <w:rFonts w:ascii="Times New Roman" w:hAnsi="Times New Roman"/>
          <w:sz w:val="28"/>
          <w:szCs w:val="28"/>
        </w:rPr>
        <w:t>Иванчиковский</w:t>
      </w:r>
      <w:proofErr w:type="spellEnd"/>
      <w:r w:rsidR="006E13EB">
        <w:rPr>
          <w:rFonts w:ascii="Times New Roman" w:hAnsi="Times New Roman"/>
          <w:sz w:val="28"/>
          <w:szCs w:val="28"/>
        </w:rPr>
        <w:t xml:space="preserve"> сельсовет» Льговского района Курской области на 2016-2025 год </w:t>
      </w:r>
      <w:proofErr w:type="gramStart"/>
      <w:r w:rsidR="006E13EB">
        <w:rPr>
          <w:rFonts w:ascii="Times New Roman" w:hAnsi="Times New Roman"/>
          <w:sz w:val="28"/>
          <w:szCs w:val="28"/>
        </w:rPr>
        <w:t>признана</w:t>
      </w:r>
      <w:proofErr w:type="gramEnd"/>
      <w:r w:rsidR="006E13EB">
        <w:rPr>
          <w:rFonts w:ascii="Times New Roman" w:hAnsi="Times New Roman"/>
          <w:sz w:val="28"/>
          <w:szCs w:val="28"/>
        </w:rPr>
        <w:t xml:space="preserve"> с низким </w:t>
      </w:r>
      <w:r w:rsidR="00F62C9F">
        <w:rPr>
          <w:rFonts w:ascii="Times New Roman" w:hAnsi="Times New Roman"/>
          <w:sz w:val="28"/>
          <w:szCs w:val="28"/>
        </w:rPr>
        <w:t xml:space="preserve">уровнем </w:t>
      </w:r>
      <w:r w:rsidR="006E13EB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>.</w:t>
      </w: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4827FA" w:rsidRDefault="004827FA" w:rsidP="006E13EB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7710E2" w:rsidRPr="003E2FCD" w:rsidRDefault="006E13EB" w:rsidP="004827FA">
      <w:pPr>
        <w:pStyle w:val="afa"/>
        <w:jc w:val="right"/>
      </w:pPr>
      <w:r w:rsidRPr="006E13EB">
        <w:rPr>
          <w:sz w:val="24"/>
          <w:szCs w:val="24"/>
        </w:rPr>
        <w:t xml:space="preserve"> </w:t>
      </w:r>
    </w:p>
    <w:p w:rsidR="007710E2" w:rsidRPr="003E2FCD" w:rsidRDefault="007710E2" w:rsidP="007710E2">
      <w:pPr>
        <w:rPr>
          <w:sz w:val="22"/>
          <w:szCs w:val="22"/>
        </w:rPr>
      </w:pPr>
    </w:p>
    <w:sectPr w:rsidR="007710E2" w:rsidRPr="003E2FCD" w:rsidSect="004827FA">
      <w:pgSz w:w="11907" w:h="16840" w:code="9"/>
      <w:pgMar w:top="709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C3" w:rsidRDefault="00705EC3">
      <w:r>
        <w:separator/>
      </w:r>
    </w:p>
  </w:endnote>
  <w:endnote w:type="continuationSeparator" w:id="0">
    <w:p w:rsidR="00705EC3" w:rsidRDefault="0070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C3" w:rsidRDefault="00705EC3">
      <w:r>
        <w:separator/>
      </w:r>
    </w:p>
  </w:footnote>
  <w:footnote w:type="continuationSeparator" w:id="0">
    <w:p w:rsidR="00705EC3" w:rsidRDefault="0070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11B7BA2"/>
    <w:multiLevelType w:val="multilevel"/>
    <w:tmpl w:val="5A60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23E8"/>
    <w:multiLevelType w:val="multilevel"/>
    <w:tmpl w:val="2990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94085E"/>
    <w:multiLevelType w:val="hybridMultilevel"/>
    <w:tmpl w:val="2708E438"/>
    <w:lvl w:ilvl="0" w:tplc="D5721A8E">
      <w:start w:val="1"/>
      <w:numFmt w:val="russianLower"/>
      <w:lvlText w:val="%1)"/>
      <w:lvlJc w:val="left"/>
      <w:pPr>
        <w:tabs>
          <w:tab w:val="num" w:pos="1418"/>
        </w:tabs>
        <w:ind w:left="1418" w:hanging="681"/>
      </w:pPr>
    </w:lvl>
    <w:lvl w:ilvl="1" w:tplc="0FD6E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0C66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42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E3B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43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4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C5E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828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91199"/>
    <w:multiLevelType w:val="multilevel"/>
    <w:tmpl w:val="B5BA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39"/>
  </w:num>
  <w:num w:numId="5">
    <w:abstractNumId w:val="17"/>
  </w:num>
  <w:num w:numId="6">
    <w:abstractNumId w:val="10"/>
  </w:num>
  <w:num w:numId="7">
    <w:abstractNumId w:val="33"/>
  </w:num>
  <w:num w:numId="8">
    <w:abstractNumId w:val="32"/>
  </w:num>
  <w:num w:numId="9">
    <w:abstractNumId w:val="37"/>
  </w:num>
  <w:num w:numId="10">
    <w:abstractNumId w:val="8"/>
  </w:num>
  <w:num w:numId="11">
    <w:abstractNumId w:val="13"/>
  </w:num>
  <w:num w:numId="12">
    <w:abstractNumId w:val="19"/>
  </w:num>
  <w:num w:numId="13">
    <w:abstractNumId w:val="22"/>
  </w:num>
  <w:num w:numId="14">
    <w:abstractNumId w:val="3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"/>
  </w:num>
  <w:num w:numId="26">
    <w:abstractNumId w:val="24"/>
  </w:num>
  <w:num w:numId="27">
    <w:abstractNumId w:val="23"/>
  </w:num>
  <w:num w:numId="28">
    <w:abstractNumId w:val="1"/>
  </w:num>
  <w:num w:numId="29">
    <w:abstractNumId w:val="34"/>
  </w:num>
  <w:num w:numId="30">
    <w:abstractNumId w:val="12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9"/>
  </w:num>
  <w:num w:numId="36">
    <w:abstractNumId w:val="28"/>
  </w:num>
  <w:num w:numId="37">
    <w:abstractNumId w:val="20"/>
  </w:num>
  <w:num w:numId="38">
    <w:abstractNumId w:val="38"/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hideGrammaticalError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07B"/>
    <w:rsid w:val="00000996"/>
    <w:rsid w:val="00001F3E"/>
    <w:rsid w:val="000024F5"/>
    <w:rsid w:val="000034B6"/>
    <w:rsid w:val="000104F0"/>
    <w:rsid w:val="00015484"/>
    <w:rsid w:val="00015C02"/>
    <w:rsid w:val="000164E9"/>
    <w:rsid w:val="00016BB7"/>
    <w:rsid w:val="00027E01"/>
    <w:rsid w:val="000309D8"/>
    <w:rsid w:val="0003319E"/>
    <w:rsid w:val="000354DA"/>
    <w:rsid w:val="00036E47"/>
    <w:rsid w:val="00041520"/>
    <w:rsid w:val="00047039"/>
    <w:rsid w:val="000516DE"/>
    <w:rsid w:val="000521FC"/>
    <w:rsid w:val="00055A0D"/>
    <w:rsid w:val="00056505"/>
    <w:rsid w:val="0005700D"/>
    <w:rsid w:val="00062275"/>
    <w:rsid w:val="00062B92"/>
    <w:rsid w:val="00071C26"/>
    <w:rsid w:val="00074A31"/>
    <w:rsid w:val="000753A6"/>
    <w:rsid w:val="00075B55"/>
    <w:rsid w:val="000761D7"/>
    <w:rsid w:val="00085EF4"/>
    <w:rsid w:val="00090B9D"/>
    <w:rsid w:val="00095A36"/>
    <w:rsid w:val="00096C93"/>
    <w:rsid w:val="000A6B49"/>
    <w:rsid w:val="000B2957"/>
    <w:rsid w:val="000B6206"/>
    <w:rsid w:val="000C0F00"/>
    <w:rsid w:val="000C30D8"/>
    <w:rsid w:val="000C4B25"/>
    <w:rsid w:val="000C7A27"/>
    <w:rsid w:val="000D0468"/>
    <w:rsid w:val="000D1C7C"/>
    <w:rsid w:val="000D1DC1"/>
    <w:rsid w:val="000D206F"/>
    <w:rsid w:val="000D2AD4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3365"/>
    <w:rsid w:val="000F45BB"/>
    <w:rsid w:val="000F487E"/>
    <w:rsid w:val="000F516D"/>
    <w:rsid w:val="000F6988"/>
    <w:rsid w:val="000F7EAA"/>
    <w:rsid w:val="0010053E"/>
    <w:rsid w:val="00103ED8"/>
    <w:rsid w:val="00105B1C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2FF4"/>
    <w:rsid w:val="00125234"/>
    <w:rsid w:val="00127366"/>
    <w:rsid w:val="00131179"/>
    <w:rsid w:val="001327E4"/>
    <w:rsid w:val="00132D4E"/>
    <w:rsid w:val="001336EB"/>
    <w:rsid w:val="001353E7"/>
    <w:rsid w:val="00135B22"/>
    <w:rsid w:val="00135F57"/>
    <w:rsid w:val="00137449"/>
    <w:rsid w:val="00141FB7"/>
    <w:rsid w:val="00144245"/>
    <w:rsid w:val="001452CF"/>
    <w:rsid w:val="00152084"/>
    <w:rsid w:val="0015379B"/>
    <w:rsid w:val="00155951"/>
    <w:rsid w:val="0016158B"/>
    <w:rsid w:val="001640CD"/>
    <w:rsid w:val="00164794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C77"/>
    <w:rsid w:val="00183D19"/>
    <w:rsid w:val="0019161C"/>
    <w:rsid w:val="001919F1"/>
    <w:rsid w:val="00191F3F"/>
    <w:rsid w:val="0019278D"/>
    <w:rsid w:val="00195A97"/>
    <w:rsid w:val="0019624F"/>
    <w:rsid w:val="00196B01"/>
    <w:rsid w:val="00196DA3"/>
    <w:rsid w:val="00197527"/>
    <w:rsid w:val="00197DAC"/>
    <w:rsid w:val="001A0160"/>
    <w:rsid w:val="001A1007"/>
    <w:rsid w:val="001A1C12"/>
    <w:rsid w:val="001A2178"/>
    <w:rsid w:val="001A2E6D"/>
    <w:rsid w:val="001A2E8B"/>
    <w:rsid w:val="001A34AE"/>
    <w:rsid w:val="001A4F06"/>
    <w:rsid w:val="001A65A0"/>
    <w:rsid w:val="001B0496"/>
    <w:rsid w:val="001B41E0"/>
    <w:rsid w:val="001B4DED"/>
    <w:rsid w:val="001C20BC"/>
    <w:rsid w:val="001C2564"/>
    <w:rsid w:val="001C2FFA"/>
    <w:rsid w:val="001C76F5"/>
    <w:rsid w:val="001C78AF"/>
    <w:rsid w:val="001D5319"/>
    <w:rsid w:val="001D5FB0"/>
    <w:rsid w:val="001E0DD3"/>
    <w:rsid w:val="001E1770"/>
    <w:rsid w:val="001E32ED"/>
    <w:rsid w:val="001F09D0"/>
    <w:rsid w:val="001F105C"/>
    <w:rsid w:val="001F7C73"/>
    <w:rsid w:val="00202717"/>
    <w:rsid w:val="0020326C"/>
    <w:rsid w:val="00205660"/>
    <w:rsid w:val="00206375"/>
    <w:rsid w:val="002065EC"/>
    <w:rsid w:val="00206D41"/>
    <w:rsid w:val="00210598"/>
    <w:rsid w:val="002136E0"/>
    <w:rsid w:val="00216FF8"/>
    <w:rsid w:val="00224383"/>
    <w:rsid w:val="002249D9"/>
    <w:rsid w:val="00225D62"/>
    <w:rsid w:val="00227388"/>
    <w:rsid w:val="0022797B"/>
    <w:rsid w:val="0023057D"/>
    <w:rsid w:val="00231664"/>
    <w:rsid w:val="00231CEB"/>
    <w:rsid w:val="00231E50"/>
    <w:rsid w:val="00232994"/>
    <w:rsid w:val="00236BAC"/>
    <w:rsid w:val="00237BCC"/>
    <w:rsid w:val="00240F17"/>
    <w:rsid w:val="002415C8"/>
    <w:rsid w:val="00243F7F"/>
    <w:rsid w:val="00244BCA"/>
    <w:rsid w:val="00244E52"/>
    <w:rsid w:val="00245818"/>
    <w:rsid w:val="0025070C"/>
    <w:rsid w:val="002511D4"/>
    <w:rsid w:val="00252608"/>
    <w:rsid w:val="002535E9"/>
    <w:rsid w:val="00253CF4"/>
    <w:rsid w:val="00253F30"/>
    <w:rsid w:val="00260250"/>
    <w:rsid w:val="00261185"/>
    <w:rsid w:val="00261BFC"/>
    <w:rsid w:val="002646AB"/>
    <w:rsid w:val="0026521B"/>
    <w:rsid w:val="00267B4B"/>
    <w:rsid w:val="00274408"/>
    <w:rsid w:val="00274732"/>
    <w:rsid w:val="00274794"/>
    <w:rsid w:val="002749F9"/>
    <w:rsid w:val="00274AE2"/>
    <w:rsid w:val="00275252"/>
    <w:rsid w:val="00276427"/>
    <w:rsid w:val="00284273"/>
    <w:rsid w:val="00284A57"/>
    <w:rsid w:val="00285861"/>
    <w:rsid w:val="0029421B"/>
    <w:rsid w:val="00297EB4"/>
    <w:rsid w:val="002A2A90"/>
    <w:rsid w:val="002A49A7"/>
    <w:rsid w:val="002A5478"/>
    <w:rsid w:val="002A7987"/>
    <w:rsid w:val="002A7C08"/>
    <w:rsid w:val="002B1759"/>
    <w:rsid w:val="002B2A8B"/>
    <w:rsid w:val="002B2D05"/>
    <w:rsid w:val="002B36CE"/>
    <w:rsid w:val="002B54B8"/>
    <w:rsid w:val="002B55DD"/>
    <w:rsid w:val="002C01D9"/>
    <w:rsid w:val="002C5EBE"/>
    <w:rsid w:val="002D422B"/>
    <w:rsid w:val="002D4D46"/>
    <w:rsid w:val="002E0D69"/>
    <w:rsid w:val="002E0EC7"/>
    <w:rsid w:val="002E6DA0"/>
    <w:rsid w:val="002E79FE"/>
    <w:rsid w:val="002F1E66"/>
    <w:rsid w:val="002F2540"/>
    <w:rsid w:val="002F3475"/>
    <w:rsid w:val="00302E19"/>
    <w:rsid w:val="00305B20"/>
    <w:rsid w:val="00306026"/>
    <w:rsid w:val="0030673E"/>
    <w:rsid w:val="003077B5"/>
    <w:rsid w:val="00307CAD"/>
    <w:rsid w:val="00310EAA"/>
    <w:rsid w:val="00311184"/>
    <w:rsid w:val="00313221"/>
    <w:rsid w:val="003147BF"/>
    <w:rsid w:val="00316ECF"/>
    <w:rsid w:val="003176DE"/>
    <w:rsid w:val="00326351"/>
    <w:rsid w:val="0032639B"/>
    <w:rsid w:val="0033130B"/>
    <w:rsid w:val="00331B67"/>
    <w:rsid w:val="003348E2"/>
    <w:rsid w:val="00335647"/>
    <w:rsid w:val="0033678A"/>
    <w:rsid w:val="00346339"/>
    <w:rsid w:val="00346DF4"/>
    <w:rsid w:val="00351BFF"/>
    <w:rsid w:val="00353553"/>
    <w:rsid w:val="00355B3D"/>
    <w:rsid w:val="003564A2"/>
    <w:rsid w:val="003571B6"/>
    <w:rsid w:val="003600D1"/>
    <w:rsid w:val="0036391F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5FBE"/>
    <w:rsid w:val="0038616D"/>
    <w:rsid w:val="003874E6"/>
    <w:rsid w:val="00395974"/>
    <w:rsid w:val="003962EE"/>
    <w:rsid w:val="00396FD6"/>
    <w:rsid w:val="003A1E0D"/>
    <w:rsid w:val="003A54EF"/>
    <w:rsid w:val="003A630F"/>
    <w:rsid w:val="003A6698"/>
    <w:rsid w:val="003A74A4"/>
    <w:rsid w:val="003B1972"/>
    <w:rsid w:val="003B5610"/>
    <w:rsid w:val="003B5925"/>
    <w:rsid w:val="003B5F64"/>
    <w:rsid w:val="003C6093"/>
    <w:rsid w:val="003C7072"/>
    <w:rsid w:val="003D18C5"/>
    <w:rsid w:val="003D1E0C"/>
    <w:rsid w:val="003D2D93"/>
    <w:rsid w:val="003D2D94"/>
    <w:rsid w:val="003D4D68"/>
    <w:rsid w:val="003E2FCD"/>
    <w:rsid w:val="003E3C76"/>
    <w:rsid w:val="003E55F5"/>
    <w:rsid w:val="003E68BA"/>
    <w:rsid w:val="003E6AF7"/>
    <w:rsid w:val="003E7AA3"/>
    <w:rsid w:val="003F44C1"/>
    <w:rsid w:val="003F4E4A"/>
    <w:rsid w:val="003F5655"/>
    <w:rsid w:val="00401F43"/>
    <w:rsid w:val="00403140"/>
    <w:rsid w:val="0040529A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7046"/>
    <w:rsid w:val="00427934"/>
    <w:rsid w:val="00430C0D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1D4E"/>
    <w:rsid w:val="00452644"/>
    <w:rsid w:val="00453017"/>
    <w:rsid w:val="004549FD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7203C"/>
    <w:rsid w:val="00472A47"/>
    <w:rsid w:val="00473D72"/>
    <w:rsid w:val="00474B36"/>
    <w:rsid w:val="00474B41"/>
    <w:rsid w:val="00474FC5"/>
    <w:rsid w:val="0047774F"/>
    <w:rsid w:val="0048123A"/>
    <w:rsid w:val="004827FA"/>
    <w:rsid w:val="00482E52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04F"/>
    <w:rsid w:val="00494B9E"/>
    <w:rsid w:val="00494EBE"/>
    <w:rsid w:val="00494FD9"/>
    <w:rsid w:val="004A119D"/>
    <w:rsid w:val="004A1A54"/>
    <w:rsid w:val="004A40B8"/>
    <w:rsid w:val="004A4790"/>
    <w:rsid w:val="004A69B2"/>
    <w:rsid w:val="004C4382"/>
    <w:rsid w:val="004C650D"/>
    <w:rsid w:val="004C793B"/>
    <w:rsid w:val="004D05D5"/>
    <w:rsid w:val="004D3508"/>
    <w:rsid w:val="004D3E8D"/>
    <w:rsid w:val="004D7A13"/>
    <w:rsid w:val="004E18E7"/>
    <w:rsid w:val="004E3F8D"/>
    <w:rsid w:val="004F0BA7"/>
    <w:rsid w:val="004F1987"/>
    <w:rsid w:val="004F1C76"/>
    <w:rsid w:val="004F56A0"/>
    <w:rsid w:val="00501F5C"/>
    <w:rsid w:val="00504CDD"/>
    <w:rsid w:val="00507BF8"/>
    <w:rsid w:val="005145D6"/>
    <w:rsid w:val="0051519D"/>
    <w:rsid w:val="005204E5"/>
    <w:rsid w:val="005223EB"/>
    <w:rsid w:val="00523538"/>
    <w:rsid w:val="00523FC9"/>
    <w:rsid w:val="005274CD"/>
    <w:rsid w:val="00531974"/>
    <w:rsid w:val="00532925"/>
    <w:rsid w:val="00533778"/>
    <w:rsid w:val="00535853"/>
    <w:rsid w:val="00542978"/>
    <w:rsid w:val="0054383F"/>
    <w:rsid w:val="005443B2"/>
    <w:rsid w:val="0054493C"/>
    <w:rsid w:val="00545365"/>
    <w:rsid w:val="005453E5"/>
    <w:rsid w:val="005465A1"/>
    <w:rsid w:val="005502CA"/>
    <w:rsid w:val="005506CC"/>
    <w:rsid w:val="0055278E"/>
    <w:rsid w:val="00553BE2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849EF"/>
    <w:rsid w:val="00587973"/>
    <w:rsid w:val="00594B4D"/>
    <w:rsid w:val="005950D5"/>
    <w:rsid w:val="005A470A"/>
    <w:rsid w:val="005A4FD8"/>
    <w:rsid w:val="005A55B4"/>
    <w:rsid w:val="005B0759"/>
    <w:rsid w:val="005B21E5"/>
    <w:rsid w:val="005B2CC7"/>
    <w:rsid w:val="005B2FE6"/>
    <w:rsid w:val="005B5CA4"/>
    <w:rsid w:val="005B5E7F"/>
    <w:rsid w:val="005C1435"/>
    <w:rsid w:val="005C3156"/>
    <w:rsid w:val="005C3C2E"/>
    <w:rsid w:val="005C44F0"/>
    <w:rsid w:val="005C57B3"/>
    <w:rsid w:val="005C6498"/>
    <w:rsid w:val="005D13FB"/>
    <w:rsid w:val="005D36BA"/>
    <w:rsid w:val="005D4EDE"/>
    <w:rsid w:val="005D678C"/>
    <w:rsid w:val="005D7CBF"/>
    <w:rsid w:val="005E179F"/>
    <w:rsid w:val="005E3535"/>
    <w:rsid w:val="005E49D4"/>
    <w:rsid w:val="005E665B"/>
    <w:rsid w:val="005E746F"/>
    <w:rsid w:val="005E74AD"/>
    <w:rsid w:val="005F169B"/>
    <w:rsid w:val="005F2D2E"/>
    <w:rsid w:val="005F5758"/>
    <w:rsid w:val="005F7786"/>
    <w:rsid w:val="0060046D"/>
    <w:rsid w:val="00601906"/>
    <w:rsid w:val="00602D54"/>
    <w:rsid w:val="00604ED8"/>
    <w:rsid w:val="00605C17"/>
    <w:rsid w:val="006067F2"/>
    <w:rsid w:val="00606FF5"/>
    <w:rsid w:val="00607ED8"/>
    <w:rsid w:val="00613C85"/>
    <w:rsid w:val="00615334"/>
    <w:rsid w:val="00615AD9"/>
    <w:rsid w:val="00615F3D"/>
    <w:rsid w:val="00617C99"/>
    <w:rsid w:val="0062250E"/>
    <w:rsid w:val="00627421"/>
    <w:rsid w:val="00633229"/>
    <w:rsid w:val="00636197"/>
    <w:rsid w:val="006411E6"/>
    <w:rsid w:val="00643AF3"/>
    <w:rsid w:val="0064423D"/>
    <w:rsid w:val="006450EA"/>
    <w:rsid w:val="00645D8E"/>
    <w:rsid w:val="00646505"/>
    <w:rsid w:val="00652941"/>
    <w:rsid w:val="00653B24"/>
    <w:rsid w:val="00654780"/>
    <w:rsid w:val="006577C6"/>
    <w:rsid w:val="00657DD8"/>
    <w:rsid w:val="006636AF"/>
    <w:rsid w:val="00663EC8"/>
    <w:rsid w:val="0066770E"/>
    <w:rsid w:val="00667930"/>
    <w:rsid w:val="006719A7"/>
    <w:rsid w:val="006822F8"/>
    <w:rsid w:val="0069223E"/>
    <w:rsid w:val="0069260B"/>
    <w:rsid w:val="00695CBF"/>
    <w:rsid w:val="006A0043"/>
    <w:rsid w:val="006A124A"/>
    <w:rsid w:val="006A1873"/>
    <w:rsid w:val="006A1A48"/>
    <w:rsid w:val="006A4418"/>
    <w:rsid w:val="006B0FCD"/>
    <w:rsid w:val="006B1A31"/>
    <w:rsid w:val="006C1007"/>
    <w:rsid w:val="006C1B3A"/>
    <w:rsid w:val="006C2F43"/>
    <w:rsid w:val="006C3762"/>
    <w:rsid w:val="006C490C"/>
    <w:rsid w:val="006C6EBB"/>
    <w:rsid w:val="006C6FD6"/>
    <w:rsid w:val="006D090D"/>
    <w:rsid w:val="006D0AF0"/>
    <w:rsid w:val="006D19D7"/>
    <w:rsid w:val="006D4AF9"/>
    <w:rsid w:val="006E13EB"/>
    <w:rsid w:val="006E4105"/>
    <w:rsid w:val="006F0F7F"/>
    <w:rsid w:val="006F1A58"/>
    <w:rsid w:val="006F2750"/>
    <w:rsid w:val="006F306C"/>
    <w:rsid w:val="007028D3"/>
    <w:rsid w:val="00705EC3"/>
    <w:rsid w:val="00706151"/>
    <w:rsid w:val="00706D9C"/>
    <w:rsid w:val="0070749C"/>
    <w:rsid w:val="0071427B"/>
    <w:rsid w:val="007145DC"/>
    <w:rsid w:val="007148FB"/>
    <w:rsid w:val="007206C5"/>
    <w:rsid w:val="00725311"/>
    <w:rsid w:val="00726CDE"/>
    <w:rsid w:val="0073259F"/>
    <w:rsid w:val="007362CC"/>
    <w:rsid w:val="00737997"/>
    <w:rsid w:val="00743743"/>
    <w:rsid w:val="007447CB"/>
    <w:rsid w:val="00745CEE"/>
    <w:rsid w:val="0074684E"/>
    <w:rsid w:val="00750230"/>
    <w:rsid w:val="00750636"/>
    <w:rsid w:val="00750B7B"/>
    <w:rsid w:val="007510D8"/>
    <w:rsid w:val="00756646"/>
    <w:rsid w:val="007605E6"/>
    <w:rsid w:val="00761556"/>
    <w:rsid w:val="00762F96"/>
    <w:rsid w:val="007632E3"/>
    <w:rsid w:val="007654AD"/>
    <w:rsid w:val="0076633D"/>
    <w:rsid w:val="00770653"/>
    <w:rsid w:val="00770CEC"/>
    <w:rsid w:val="007710E2"/>
    <w:rsid w:val="0077528D"/>
    <w:rsid w:val="007776ED"/>
    <w:rsid w:val="0078286C"/>
    <w:rsid w:val="00783E92"/>
    <w:rsid w:val="0078489C"/>
    <w:rsid w:val="007857C0"/>
    <w:rsid w:val="00785F34"/>
    <w:rsid w:val="007861A5"/>
    <w:rsid w:val="00786245"/>
    <w:rsid w:val="00786631"/>
    <w:rsid w:val="00790DAB"/>
    <w:rsid w:val="00790DCE"/>
    <w:rsid w:val="0079178E"/>
    <w:rsid w:val="00791A5F"/>
    <w:rsid w:val="0079260F"/>
    <w:rsid w:val="007938E5"/>
    <w:rsid w:val="0079464D"/>
    <w:rsid w:val="007951C8"/>
    <w:rsid w:val="0079564D"/>
    <w:rsid w:val="007958CE"/>
    <w:rsid w:val="00796F0F"/>
    <w:rsid w:val="007A449E"/>
    <w:rsid w:val="007A4D36"/>
    <w:rsid w:val="007A63C5"/>
    <w:rsid w:val="007A7830"/>
    <w:rsid w:val="007B1792"/>
    <w:rsid w:val="007B3AEB"/>
    <w:rsid w:val="007C051D"/>
    <w:rsid w:val="007C09F0"/>
    <w:rsid w:val="007C28AF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13AF"/>
    <w:rsid w:val="007E4CD9"/>
    <w:rsid w:val="007F2053"/>
    <w:rsid w:val="007F2E98"/>
    <w:rsid w:val="007F3BF7"/>
    <w:rsid w:val="007F584C"/>
    <w:rsid w:val="007F5AAA"/>
    <w:rsid w:val="007F5C16"/>
    <w:rsid w:val="00802496"/>
    <w:rsid w:val="008031FA"/>
    <w:rsid w:val="00803316"/>
    <w:rsid w:val="00803724"/>
    <w:rsid w:val="008043FB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CDA"/>
    <w:rsid w:val="008300F8"/>
    <w:rsid w:val="00830B76"/>
    <w:rsid w:val="008326D5"/>
    <w:rsid w:val="008345B7"/>
    <w:rsid w:val="00836FBE"/>
    <w:rsid w:val="0084042B"/>
    <w:rsid w:val="00842AB2"/>
    <w:rsid w:val="008459A0"/>
    <w:rsid w:val="00846AC6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17F3"/>
    <w:rsid w:val="0087197A"/>
    <w:rsid w:val="008722C1"/>
    <w:rsid w:val="00875A4D"/>
    <w:rsid w:val="00882517"/>
    <w:rsid w:val="008838C5"/>
    <w:rsid w:val="00884849"/>
    <w:rsid w:val="0088517C"/>
    <w:rsid w:val="0088532A"/>
    <w:rsid w:val="00887472"/>
    <w:rsid w:val="00891BB7"/>
    <w:rsid w:val="008A0359"/>
    <w:rsid w:val="008A11E0"/>
    <w:rsid w:val="008A2FE1"/>
    <w:rsid w:val="008B0DE3"/>
    <w:rsid w:val="008B1C1B"/>
    <w:rsid w:val="008B1FCC"/>
    <w:rsid w:val="008B2139"/>
    <w:rsid w:val="008B49DC"/>
    <w:rsid w:val="008B5215"/>
    <w:rsid w:val="008C3572"/>
    <w:rsid w:val="008C5CDF"/>
    <w:rsid w:val="008C66E6"/>
    <w:rsid w:val="008C670B"/>
    <w:rsid w:val="008D375F"/>
    <w:rsid w:val="008D5E06"/>
    <w:rsid w:val="008D63E7"/>
    <w:rsid w:val="008D730F"/>
    <w:rsid w:val="008D742E"/>
    <w:rsid w:val="008E055D"/>
    <w:rsid w:val="008E0CE8"/>
    <w:rsid w:val="008E1CFE"/>
    <w:rsid w:val="008E1F9E"/>
    <w:rsid w:val="008E234F"/>
    <w:rsid w:val="008E2D28"/>
    <w:rsid w:val="008E3D4B"/>
    <w:rsid w:val="008F0A4A"/>
    <w:rsid w:val="008F1FC9"/>
    <w:rsid w:val="008F4806"/>
    <w:rsid w:val="008F5C14"/>
    <w:rsid w:val="008F73FE"/>
    <w:rsid w:val="009032E1"/>
    <w:rsid w:val="00903921"/>
    <w:rsid w:val="009050D9"/>
    <w:rsid w:val="00905331"/>
    <w:rsid w:val="00906C39"/>
    <w:rsid w:val="0090779D"/>
    <w:rsid w:val="00911392"/>
    <w:rsid w:val="00912EF8"/>
    <w:rsid w:val="00914B72"/>
    <w:rsid w:val="00914C06"/>
    <w:rsid w:val="009164A9"/>
    <w:rsid w:val="00920B83"/>
    <w:rsid w:val="009244F6"/>
    <w:rsid w:val="00927623"/>
    <w:rsid w:val="009328B0"/>
    <w:rsid w:val="00933774"/>
    <w:rsid w:val="009371ED"/>
    <w:rsid w:val="00941D09"/>
    <w:rsid w:val="009425BE"/>
    <w:rsid w:val="00942BCE"/>
    <w:rsid w:val="00946ACE"/>
    <w:rsid w:val="00951D5B"/>
    <w:rsid w:val="009528F8"/>
    <w:rsid w:val="00952E76"/>
    <w:rsid w:val="0095490B"/>
    <w:rsid w:val="0095592C"/>
    <w:rsid w:val="009562DF"/>
    <w:rsid w:val="00956F0A"/>
    <w:rsid w:val="00956F3F"/>
    <w:rsid w:val="0095708A"/>
    <w:rsid w:val="00957118"/>
    <w:rsid w:val="00957DAA"/>
    <w:rsid w:val="00960815"/>
    <w:rsid w:val="009621D4"/>
    <w:rsid w:val="00962FDC"/>
    <w:rsid w:val="00964538"/>
    <w:rsid w:val="00964E73"/>
    <w:rsid w:val="0096541F"/>
    <w:rsid w:val="0097188C"/>
    <w:rsid w:val="00971D8C"/>
    <w:rsid w:val="00971E3E"/>
    <w:rsid w:val="009742B1"/>
    <w:rsid w:val="00974DC6"/>
    <w:rsid w:val="00975909"/>
    <w:rsid w:val="00976485"/>
    <w:rsid w:val="009766F9"/>
    <w:rsid w:val="00977221"/>
    <w:rsid w:val="00977D2D"/>
    <w:rsid w:val="00983CEB"/>
    <w:rsid w:val="00985B04"/>
    <w:rsid w:val="00985F45"/>
    <w:rsid w:val="0098625E"/>
    <w:rsid w:val="00987B60"/>
    <w:rsid w:val="009914C7"/>
    <w:rsid w:val="009945C8"/>
    <w:rsid w:val="009960EA"/>
    <w:rsid w:val="00997349"/>
    <w:rsid w:val="00997A46"/>
    <w:rsid w:val="00997F74"/>
    <w:rsid w:val="009A153C"/>
    <w:rsid w:val="009A24F8"/>
    <w:rsid w:val="009A5697"/>
    <w:rsid w:val="009A7AF8"/>
    <w:rsid w:val="009B2042"/>
    <w:rsid w:val="009B3792"/>
    <w:rsid w:val="009B4426"/>
    <w:rsid w:val="009C22CC"/>
    <w:rsid w:val="009C2C44"/>
    <w:rsid w:val="009C53FF"/>
    <w:rsid w:val="009C64E2"/>
    <w:rsid w:val="009C71A0"/>
    <w:rsid w:val="009D051F"/>
    <w:rsid w:val="009D0FE8"/>
    <w:rsid w:val="009D57A9"/>
    <w:rsid w:val="009D7496"/>
    <w:rsid w:val="009D7CA2"/>
    <w:rsid w:val="009E643A"/>
    <w:rsid w:val="009E64AD"/>
    <w:rsid w:val="009F0BA7"/>
    <w:rsid w:val="009F7F8C"/>
    <w:rsid w:val="00A0103A"/>
    <w:rsid w:val="00A0200D"/>
    <w:rsid w:val="00A0216B"/>
    <w:rsid w:val="00A03CA7"/>
    <w:rsid w:val="00A0479C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4BE1"/>
    <w:rsid w:val="00A35016"/>
    <w:rsid w:val="00A405B4"/>
    <w:rsid w:val="00A40BC5"/>
    <w:rsid w:val="00A40D23"/>
    <w:rsid w:val="00A42578"/>
    <w:rsid w:val="00A461E4"/>
    <w:rsid w:val="00A50641"/>
    <w:rsid w:val="00A52AD1"/>
    <w:rsid w:val="00A534AE"/>
    <w:rsid w:val="00A562D6"/>
    <w:rsid w:val="00A57551"/>
    <w:rsid w:val="00A602C7"/>
    <w:rsid w:val="00A61775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5421"/>
    <w:rsid w:val="00AA012C"/>
    <w:rsid w:val="00AA1779"/>
    <w:rsid w:val="00AA6535"/>
    <w:rsid w:val="00AA7C6E"/>
    <w:rsid w:val="00AB317E"/>
    <w:rsid w:val="00AB5A6B"/>
    <w:rsid w:val="00AB6B70"/>
    <w:rsid w:val="00AB760E"/>
    <w:rsid w:val="00AB7729"/>
    <w:rsid w:val="00AC1459"/>
    <w:rsid w:val="00AC2F89"/>
    <w:rsid w:val="00AC392A"/>
    <w:rsid w:val="00AC44DC"/>
    <w:rsid w:val="00AC6947"/>
    <w:rsid w:val="00AC739E"/>
    <w:rsid w:val="00AC7E88"/>
    <w:rsid w:val="00AD38F7"/>
    <w:rsid w:val="00AD4157"/>
    <w:rsid w:val="00AE0D84"/>
    <w:rsid w:val="00AE2ADC"/>
    <w:rsid w:val="00AE2BCD"/>
    <w:rsid w:val="00AE2EF5"/>
    <w:rsid w:val="00AE4FA2"/>
    <w:rsid w:val="00AE6FCC"/>
    <w:rsid w:val="00AE75C4"/>
    <w:rsid w:val="00AE7E01"/>
    <w:rsid w:val="00AF053E"/>
    <w:rsid w:val="00AF565B"/>
    <w:rsid w:val="00AF5E87"/>
    <w:rsid w:val="00AF7A67"/>
    <w:rsid w:val="00B001BE"/>
    <w:rsid w:val="00B04BAA"/>
    <w:rsid w:val="00B0599F"/>
    <w:rsid w:val="00B06AD1"/>
    <w:rsid w:val="00B11572"/>
    <w:rsid w:val="00B12AED"/>
    <w:rsid w:val="00B1419A"/>
    <w:rsid w:val="00B152F0"/>
    <w:rsid w:val="00B16D2B"/>
    <w:rsid w:val="00B20195"/>
    <w:rsid w:val="00B2178D"/>
    <w:rsid w:val="00B2181A"/>
    <w:rsid w:val="00B32553"/>
    <w:rsid w:val="00B32590"/>
    <w:rsid w:val="00B3305A"/>
    <w:rsid w:val="00B33C8E"/>
    <w:rsid w:val="00B34655"/>
    <w:rsid w:val="00B42C3F"/>
    <w:rsid w:val="00B43214"/>
    <w:rsid w:val="00B4393F"/>
    <w:rsid w:val="00B45921"/>
    <w:rsid w:val="00B46877"/>
    <w:rsid w:val="00B468FE"/>
    <w:rsid w:val="00B47D0A"/>
    <w:rsid w:val="00B51DB3"/>
    <w:rsid w:val="00B534F2"/>
    <w:rsid w:val="00B5513F"/>
    <w:rsid w:val="00B5648D"/>
    <w:rsid w:val="00B56551"/>
    <w:rsid w:val="00B57189"/>
    <w:rsid w:val="00B6259E"/>
    <w:rsid w:val="00B62EAA"/>
    <w:rsid w:val="00B65CD2"/>
    <w:rsid w:val="00B65E0F"/>
    <w:rsid w:val="00B661E4"/>
    <w:rsid w:val="00B70007"/>
    <w:rsid w:val="00B70694"/>
    <w:rsid w:val="00B71DF8"/>
    <w:rsid w:val="00B72F3D"/>
    <w:rsid w:val="00B75547"/>
    <w:rsid w:val="00B773AC"/>
    <w:rsid w:val="00B77B65"/>
    <w:rsid w:val="00B80BC2"/>
    <w:rsid w:val="00B82827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7C60"/>
    <w:rsid w:val="00BA01F1"/>
    <w:rsid w:val="00BA366C"/>
    <w:rsid w:val="00BA3BD7"/>
    <w:rsid w:val="00BA4C02"/>
    <w:rsid w:val="00BA6C15"/>
    <w:rsid w:val="00BA7E59"/>
    <w:rsid w:val="00BB02EF"/>
    <w:rsid w:val="00BB607B"/>
    <w:rsid w:val="00BC0A47"/>
    <w:rsid w:val="00BC1D9F"/>
    <w:rsid w:val="00BC379A"/>
    <w:rsid w:val="00BC5036"/>
    <w:rsid w:val="00BC5CAE"/>
    <w:rsid w:val="00BC6FCB"/>
    <w:rsid w:val="00BD14DB"/>
    <w:rsid w:val="00BD581D"/>
    <w:rsid w:val="00BD5E66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999"/>
    <w:rsid w:val="00BF7C0C"/>
    <w:rsid w:val="00C01350"/>
    <w:rsid w:val="00C04AB1"/>
    <w:rsid w:val="00C06139"/>
    <w:rsid w:val="00C07F91"/>
    <w:rsid w:val="00C10A17"/>
    <w:rsid w:val="00C152F0"/>
    <w:rsid w:val="00C225D6"/>
    <w:rsid w:val="00C33F4B"/>
    <w:rsid w:val="00C3687C"/>
    <w:rsid w:val="00C40100"/>
    <w:rsid w:val="00C40E41"/>
    <w:rsid w:val="00C41264"/>
    <w:rsid w:val="00C44D82"/>
    <w:rsid w:val="00C45DCC"/>
    <w:rsid w:val="00C50A60"/>
    <w:rsid w:val="00C5100A"/>
    <w:rsid w:val="00C51727"/>
    <w:rsid w:val="00C5409E"/>
    <w:rsid w:val="00C550E7"/>
    <w:rsid w:val="00C55DA5"/>
    <w:rsid w:val="00C56F67"/>
    <w:rsid w:val="00C602EB"/>
    <w:rsid w:val="00C62900"/>
    <w:rsid w:val="00C63824"/>
    <w:rsid w:val="00C65274"/>
    <w:rsid w:val="00C73B84"/>
    <w:rsid w:val="00C742A1"/>
    <w:rsid w:val="00C828E2"/>
    <w:rsid w:val="00C851DB"/>
    <w:rsid w:val="00C86037"/>
    <w:rsid w:val="00C905CA"/>
    <w:rsid w:val="00C91B59"/>
    <w:rsid w:val="00C93C16"/>
    <w:rsid w:val="00CA12A8"/>
    <w:rsid w:val="00CA2E03"/>
    <w:rsid w:val="00CA57D7"/>
    <w:rsid w:val="00CA5D5E"/>
    <w:rsid w:val="00CB18C4"/>
    <w:rsid w:val="00CB4DBD"/>
    <w:rsid w:val="00CB69BA"/>
    <w:rsid w:val="00CB73F6"/>
    <w:rsid w:val="00CB7729"/>
    <w:rsid w:val="00CC0362"/>
    <w:rsid w:val="00CC237D"/>
    <w:rsid w:val="00CC591A"/>
    <w:rsid w:val="00CC711D"/>
    <w:rsid w:val="00CC7666"/>
    <w:rsid w:val="00CD28E3"/>
    <w:rsid w:val="00CD36DB"/>
    <w:rsid w:val="00CD4248"/>
    <w:rsid w:val="00CD539C"/>
    <w:rsid w:val="00CD7949"/>
    <w:rsid w:val="00CE080F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DD6"/>
    <w:rsid w:val="00D174D4"/>
    <w:rsid w:val="00D23628"/>
    <w:rsid w:val="00D2641A"/>
    <w:rsid w:val="00D36B79"/>
    <w:rsid w:val="00D44B87"/>
    <w:rsid w:val="00D50258"/>
    <w:rsid w:val="00D5115D"/>
    <w:rsid w:val="00D5293B"/>
    <w:rsid w:val="00D608B2"/>
    <w:rsid w:val="00D647CF"/>
    <w:rsid w:val="00D64920"/>
    <w:rsid w:val="00D649CD"/>
    <w:rsid w:val="00D704E0"/>
    <w:rsid w:val="00D70815"/>
    <w:rsid w:val="00D72322"/>
    <w:rsid w:val="00D73548"/>
    <w:rsid w:val="00D762BE"/>
    <w:rsid w:val="00D7707A"/>
    <w:rsid w:val="00D82C19"/>
    <w:rsid w:val="00D831FF"/>
    <w:rsid w:val="00D8348A"/>
    <w:rsid w:val="00D84301"/>
    <w:rsid w:val="00D862B1"/>
    <w:rsid w:val="00D9315C"/>
    <w:rsid w:val="00D96AD0"/>
    <w:rsid w:val="00D97AF3"/>
    <w:rsid w:val="00DA25FF"/>
    <w:rsid w:val="00DA2911"/>
    <w:rsid w:val="00DA2A78"/>
    <w:rsid w:val="00DA468E"/>
    <w:rsid w:val="00DA4D29"/>
    <w:rsid w:val="00DB05C3"/>
    <w:rsid w:val="00DB4BE2"/>
    <w:rsid w:val="00DB65DA"/>
    <w:rsid w:val="00DB6D23"/>
    <w:rsid w:val="00DB6D2E"/>
    <w:rsid w:val="00DB78BE"/>
    <w:rsid w:val="00DC0ACD"/>
    <w:rsid w:val="00DC3184"/>
    <w:rsid w:val="00DC37ED"/>
    <w:rsid w:val="00DC58DF"/>
    <w:rsid w:val="00DC65FB"/>
    <w:rsid w:val="00DD2487"/>
    <w:rsid w:val="00DD3E89"/>
    <w:rsid w:val="00DD4487"/>
    <w:rsid w:val="00DD67CF"/>
    <w:rsid w:val="00DE7C3E"/>
    <w:rsid w:val="00DF1077"/>
    <w:rsid w:val="00DF1A1E"/>
    <w:rsid w:val="00DF1F4D"/>
    <w:rsid w:val="00DF286E"/>
    <w:rsid w:val="00DF4919"/>
    <w:rsid w:val="00DF5C74"/>
    <w:rsid w:val="00DF6152"/>
    <w:rsid w:val="00DF76BC"/>
    <w:rsid w:val="00E02986"/>
    <w:rsid w:val="00E02D86"/>
    <w:rsid w:val="00E031BF"/>
    <w:rsid w:val="00E03906"/>
    <w:rsid w:val="00E03A7C"/>
    <w:rsid w:val="00E04E99"/>
    <w:rsid w:val="00E057B7"/>
    <w:rsid w:val="00E0617E"/>
    <w:rsid w:val="00E075E7"/>
    <w:rsid w:val="00E15571"/>
    <w:rsid w:val="00E157C5"/>
    <w:rsid w:val="00E16336"/>
    <w:rsid w:val="00E208A5"/>
    <w:rsid w:val="00E21292"/>
    <w:rsid w:val="00E23A4B"/>
    <w:rsid w:val="00E23F5F"/>
    <w:rsid w:val="00E24C13"/>
    <w:rsid w:val="00E317F8"/>
    <w:rsid w:val="00E31CC1"/>
    <w:rsid w:val="00E35F15"/>
    <w:rsid w:val="00E362AD"/>
    <w:rsid w:val="00E42F8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35F"/>
    <w:rsid w:val="00E923E0"/>
    <w:rsid w:val="00E929E2"/>
    <w:rsid w:val="00E938ED"/>
    <w:rsid w:val="00E94C9B"/>
    <w:rsid w:val="00E95694"/>
    <w:rsid w:val="00E9668C"/>
    <w:rsid w:val="00EA15EA"/>
    <w:rsid w:val="00EA19B6"/>
    <w:rsid w:val="00EA4BEF"/>
    <w:rsid w:val="00EA4DD5"/>
    <w:rsid w:val="00EA5EEC"/>
    <w:rsid w:val="00EA74F2"/>
    <w:rsid w:val="00EA7776"/>
    <w:rsid w:val="00EA7B29"/>
    <w:rsid w:val="00EB1B7F"/>
    <w:rsid w:val="00EB2AA0"/>
    <w:rsid w:val="00EB5F1E"/>
    <w:rsid w:val="00EB6829"/>
    <w:rsid w:val="00EC2731"/>
    <w:rsid w:val="00EC2FCA"/>
    <w:rsid w:val="00EC3C4B"/>
    <w:rsid w:val="00EC3E24"/>
    <w:rsid w:val="00EC4911"/>
    <w:rsid w:val="00EC6CEE"/>
    <w:rsid w:val="00ED2B3F"/>
    <w:rsid w:val="00ED425A"/>
    <w:rsid w:val="00ED51A0"/>
    <w:rsid w:val="00ED6ABD"/>
    <w:rsid w:val="00EE79F4"/>
    <w:rsid w:val="00EF1EFC"/>
    <w:rsid w:val="00EF323F"/>
    <w:rsid w:val="00EF3A78"/>
    <w:rsid w:val="00EF3B24"/>
    <w:rsid w:val="00EF46F2"/>
    <w:rsid w:val="00EF51A8"/>
    <w:rsid w:val="00EF522E"/>
    <w:rsid w:val="00EF5AAC"/>
    <w:rsid w:val="00EF7897"/>
    <w:rsid w:val="00F03A99"/>
    <w:rsid w:val="00F04A34"/>
    <w:rsid w:val="00F068B2"/>
    <w:rsid w:val="00F14CA0"/>
    <w:rsid w:val="00F22AFB"/>
    <w:rsid w:val="00F24D5B"/>
    <w:rsid w:val="00F26B60"/>
    <w:rsid w:val="00F27586"/>
    <w:rsid w:val="00F27896"/>
    <w:rsid w:val="00F309BC"/>
    <w:rsid w:val="00F30D7E"/>
    <w:rsid w:val="00F3278B"/>
    <w:rsid w:val="00F36173"/>
    <w:rsid w:val="00F40C68"/>
    <w:rsid w:val="00F40ED7"/>
    <w:rsid w:val="00F42128"/>
    <w:rsid w:val="00F45FBE"/>
    <w:rsid w:val="00F46870"/>
    <w:rsid w:val="00F52EAD"/>
    <w:rsid w:val="00F56CAC"/>
    <w:rsid w:val="00F603AF"/>
    <w:rsid w:val="00F609D1"/>
    <w:rsid w:val="00F60D88"/>
    <w:rsid w:val="00F62C9F"/>
    <w:rsid w:val="00F644F5"/>
    <w:rsid w:val="00F65A0E"/>
    <w:rsid w:val="00F6758A"/>
    <w:rsid w:val="00F74330"/>
    <w:rsid w:val="00F75940"/>
    <w:rsid w:val="00F75F85"/>
    <w:rsid w:val="00F82E49"/>
    <w:rsid w:val="00F840AE"/>
    <w:rsid w:val="00F84511"/>
    <w:rsid w:val="00F86D84"/>
    <w:rsid w:val="00F91B1A"/>
    <w:rsid w:val="00F934C0"/>
    <w:rsid w:val="00FA159A"/>
    <w:rsid w:val="00FA1675"/>
    <w:rsid w:val="00FA3D55"/>
    <w:rsid w:val="00FA5965"/>
    <w:rsid w:val="00FA5D41"/>
    <w:rsid w:val="00FA7539"/>
    <w:rsid w:val="00FB00A0"/>
    <w:rsid w:val="00FB05BD"/>
    <w:rsid w:val="00FB31A6"/>
    <w:rsid w:val="00FB5362"/>
    <w:rsid w:val="00FB7BE8"/>
    <w:rsid w:val="00FC1F1A"/>
    <w:rsid w:val="00FC3670"/>
    <w:rsid w:val="00FC572E"/>
    <w:rsid w:val="00FC5AD5"/>
    <w:rsid w:val="00FD1A43"/>
    <w:rsid w:val="00FD4CDF"/>
    <w:rsid w:val="00FD6D20"/>
    <w:rsid w:val="00FE00C2"/>
    <w:rsid w:val="00FE1BF3"/>
    <w:rsid w:val="00FE3ADD"/>
    <w:rsid w:val="00FE44AB"/>
    <w:rsid w:val="00FE4BC5"/>
    <w:rsid w:val="00FE4F88"/>
    <w:rsid w:val="00FE75C4"/>
    <w:rsid w:val="00FF1CBE"/>
    <w:rsid w:val="00FF6193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TabelTekst,Body Text2,Char,Body Text2 Char Char Char Char Char Char Char Char Char,Main text,Body Text Char2 Char,Body Text Char1 Char Char,Body Text Char Char Char Char,TabelTekst Char Char Char Char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aliases w:val="Обычный (Web)1,Обычный (Web)11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rsid w:val="00F6758A"/>
    <w:rPr>
      <w:rFonts w:ascii="Arial" w:hAnsi="Arial" w:cs="Arial"/>
      <w:lang w:val="ru-RU" w:eastAsia="ru-RU" w:bidi="ar-SA"/>
    </w:rPr>
  </w:style>
  <w:style w:type="paragraph" w:customStyle="1" w:styleId="15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16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18">
    <w:name w:val="Знак1"/>
    <w:basedOn w:val="a"/>
    <w:rsid w:val="003176DE"/>
    <w:pPr>
      <w:spacing w:after="160" w:line="240" w:lineRule="exact"/>
    </w:pPr>
    <w:rPr>
      <w:rFonts w:eastAsia="Calibri"/>
      <w:lang w:eastAsia="zh-CN"/>
    </w:rPr>
  </w:style>
  <w:style w:type="paragraph" w:customStyle="1" w:styleId="19">
    <w:name w:val="Знак Знак Знак1 Знак Знак Знак"/>
    <w:basedOn w:val="a"/>
    <w:rsid w:val="009D7C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9D7CA2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9D7CA2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text">
    <w:name w:val="text"/>
    <w:basedOn w:val="a"/>
    <w:rsid w:val="009D7CA2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nformat">
    <w:name w:val="ConsNonformat"/>
    <w:rsid w:val="0095708A"/>
    <w:rPr>
      <w:rFonts w:ascii="Consultant" w:hAnsi="Consultant"/>
      <w:snapToGrid w:val="0"/>
    </w:rPr>
  </w:style>
  <w:style w:type="paragraph" w:customStyle="1" w:styleId="22">
    <w:name w:val="Основной текст с отступом 22"/>
    <w:basedOn w:val="a"/>
    <w:rsid w:val="005145D6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9">
    <w:name w:val="Strong"/>
    <w:basedOn w:val="a0"/>
    <w:uiPriority w:val="99"/>
    <w:qFormat/>
    <w:rsid w:val="00474FC5"/>
    <w:rPr>
      <w:rFonts w:cs="Times New Roman"/>
      <w:b/>
      <w:bCs/>
    </w:rPr>
  </w:style>
  <w:style w:type="character" w:customStyle="1" w:styleId="FontStyle27">
    <w:name w:val="Font Style27"/>
    <w:rsid w:val="009A24F8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E18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6E13EB"/>
    <w:rPr>
      <w:rFonts w:ascii="Calibri" w:eastAsia="Calibri" w:hAnsi="Calibri"/>
      <w:sz w:val="22"/>
      <w:szCs w:val="22"/>
      <w:lang w:eastAsia="en-US"/>
    </w:rPr>
  </w:style>
  <w:style w:type="paragraph" w:styleId="afb">
    <w:name w:val="List"/>
    <w:aliases w:val="List Char"/>
    <w:basedOn w:val="a3"/>
    <w:semiHidden/>
    <w:unhideWhenUsed/>
    <w:rsid w:val="006E13EB"/>
    <w:pPr>
      <w:tabs>
        <w:tab w:val="num" w:pos="1418"/>
      </w:tabs>
      <w:spacing w:before="120" w:after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25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5856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Kondrateva_NV</dc:creator>
  <cp:keywords/>
  <dc:description/>
  <cp:lastModifiedBy>user</cp:lastModifiedBy>
  <cp:revision>5</cp:revision>
  <cp:lastPrinted>2019-07-11T09:46:00Z</cp:lastPrinted>
  <dcterms:created xsi:type="dcterms:W3CDTF">2019-07-11T08:23:00Z</dcterms:created>
  <dcterms:modified xsi:type="dcterms:W3CDTF">2019-07-11T09:47:00Z</dcterms:modified>
</cp:coreProperties>
</file>